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615"/>
        <w:gridCol w:w="2903"/>
      </w:tblGrid>
      <w:tr w:rsidR="00CB0DD9" w14:paraId="04F4C172" w14:textId="77777777">
        <w:trPr>
          <w:cantSplit/>
          <w:trHeight w:val="1496"/>
        </w:trPr>
        <w:tc>
          <w:tcPr>
            <w:tcW w:w="3259" w:type="dxa"/>
            <w:tcBorders>
              <w:right w:val="nil"/>
            </w:tcBorders>
          </w:tcPr>
          <w:p w14:paraId="04F4C16A" w14:textId="77777777" w:rsidR="00CB0DD9" w:rsidRDefault="00964A02">
            <w:pPr>
              <w:tabs>
                <w:tab w:val="right" w:pos="9639"/>
              </w:tabs>
              <w:spacing w:before="1320"/>
              <w:jc w:val="center"/>
              <w:rPr>
                <w:b/>
              </w:rPr>
            </w:pPr>
            <w:r>
              <w:rPr>
                <w:b/>
                <w:sz w:val="14"/>
              </w:rPr>
              <w:t>(Schulstempel der Grundschule)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4C16C" w14:textId="77777777" w:rsidR="00CB0DD9" w:rsidRDefault="00964A02">
            <w:pPr>
              <w:tabs>
                <w:tab w:val="right" w:pos="9639"/>
              </w:tabs>
              <w:jc w:val="center"/>
              <w:rPr>
                <w:b/>
              </w:rPr>
            </w:pPr>
            <w:r>
              <w:rPr>
                <w:b/>
              </w:rPr>
              <w:t>Bitte in Druckschrift ausfüllen</w:t>
            </w:r>
          </w:p>
          <w:p w14:paraId="04F4C16D" w14:textId="77777777" w:rsidR="00CB0DD9" w:rsidRDefault="00964A02">
            <w:pPr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(sofern der Vordruck per Hand ausgefüllt wird)</w:t>
            </w:r>
          </w:p>
          <w:p w14:paraId="04F4C16E" w14:textId="77777777" w:rsidR="00CB0DD9" w:rsidRDefault="00CB0DD9">
            <w:pPr>
              <w:tabs>
                <w:tab w:val="right" w:pos="9639"/>
              </w:tabs>
              <w:jc w:val="center"/>
            </w:pPr>
          </w:p>
          <w:p w14:paraId="04F4C16F" w14:textId="77777777" w:rsidR="00CB0DD9" w:rsidRDefault="00CB0DD9">
            <w:pPr>
              <w:tabs>
                <w:tab w:val="right" w:pos="9639"/>
              </w:tabs>
              <w:jc w:val="center"/>
            </w:pPr>
          </w:p>
          <w:p w14:paraId="04F4C170" w14:textId="77777777" w:rsidR="00CB0DD9" w:rsidRDefault="00964A02">
            <w:pPr>
              <w:pStyle w:val="berschrift5"/>
              <w:rPr>
                <w:u w:val="single"/>
              </w:rPr>
            </w:pPr>
            <w:r>
              <w:rPr>
                <w:caps/>
                <w:sz w:val="28"/>
                <w:u w:val="single"/>
              </w:rPr>
              <w:t>Anmeldung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B51E8" w14:textId="77777777" w:rsidR="00CB0DD9" w:rsidRDefault="00964A02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Anmeldefrist:</w:t>
            </w:r>
          </w:p>
          <w:p w14:paraId="48020640" w14:textId="77777777" w:rsidR="00CB0DD9" w:rsidRDefault="00CB0DD9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</w:p>
          <w:p w14:paraId="04F4C171" w14:textId="70A8EC59" w:rsidR="00CB0DD9" w:rsidRDefault="00964A02">
            <w:pPr>
              <w:pStyle w:val="berschrift5"/>
            </w:pPr>
            <w:r>
              <w:rPr>
                <w:spacing w:val="0"/>
              </w:rPr>
              <w:t>Von Mo. 05.02. bis Fr. 09.02.2024</w:t>
            </w:r>
          </w:p>
        </w:tc>
      </w:tr>
    </w:tbl>
    <w:p w14:paraId="04F4C17E" w14:textId="77777777" w:rsidR="00CB0DD9" w:rsidRDefault="00964A02">
      <w:pPr>
        <w:tabs>
          <w:tab w:val="right" w:pos="9639"/>
        </w:tabs>
        <w:spacing w:before="120"/>
        <w:jc w:val="center"/>
        <w:rPr>
          <w:b/>
        </w:rPr>
      </w:pPr>
      <w:r>
        <w:rPr>
          <w:b/>
        </w:rPr>
        <w:t>für den Übergang in Jahrgangsstufe 5 von der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CB0DD9" w14:paraId="04F4C182" w14:textId="77777777">
        <w:trPr>
          <w:trHeight w:hRule="exact" w:val="320"/>
          <w:jc w:val="center"/>
        </w:trPr>
        <w:tc>
          <w:tcPr>
            <w:tcW w:w="5660" w:type="dxa"/>
            <w:vAlign w:val="center"/>
          </w:tcPr>
          <w:p w14:paraId="04F4C17F" w14:textId="77777777" w:rsidR="00CB0DD9" w:rsidRDefault="00964A02">
            <w:pPr>
              <w:tabs>
                <w:tab w:val="right" w:pos="963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     </w: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  <w:p w14:paraId="04F4C180" w14:textId="77777777" w:rsidR="00CB0DD9" w:rsidRDefault="00964A02">
            <w:pPr>
              <w:tabs>
                <w:tab w:val="right" w:pos="9639"/>
              </w:tabs>
              <w:spacing w:before="60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04F4C181" w14:textId="77777777" w:rsidR="00CB0DD9" w:rsidRDefault="00964A02">
            <w:pPr>
              <w:tabs>
                <w:tab w:val="right" w:pos="9639"/>
              </w:tabs>
              <w:spacing w:before="60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CB0DD9" w14:paraId="04F4C187" w14:textId="77777777">
        <w:trPr>
          <w:trHeight w:hRule="exact" w:val="227"/>
          <w:jc w:val="center"/>
        </w:trPr>
        <w:tc>
          <w:tcPr>
            <w:tcW w:w="5660" w:type="dxa"/>
            <w:vAlign w:val="center"/>
          </w:tcPr>
          <w:p w14:paraId="04F4C183" w14:textId="77777777" w:rsidR="00CB0DD9" w:rsidRDefault="00964A02">
            <w:pPr>
              <w:tabs>
                <w:tab w:val="left" w:pos="6237"/>
                <w:tab w:val="right" w:pos="9639"/>
              </w:tabs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Schulname (Schulnummer)</w:t>
            </w:r>
          </w:p>
          <w:p w14:paraId="04F4C184" w14:textId="77777777" w:rsidR="00CB0DD9" w:rsidRDefault="00964A02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04F4C185" w14:textId="77777777" w:rsidR="00CB0DD9" w:rsidRDefault="00964A02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04F4C186" w14:textId="77777777" w:rsidR="00CB0DD9" w:rsidRDefault="00964A02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4F4C188" w14:textId="77777777" w:rsidR="00CB0DD9" w:rsidRDefault="00964A02">
      <w:pPr>
        <w:tabs>
          <w:tab w:val="left" w:pos="851"/>
        </w:tabs>
        <w:spacing w:before="20"/>
        <w:ind w:righ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GEWÜNSCHTE SCHULE: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583"/>
        <w:gridCol w:w="160"/>
        <w:gridCol w:w="3754"/>
      </w:tblGrid>
      <w:tr w:rsidR="00CB0DD9" w14:paraId="04F4C18D" w14:textId="77777777">
        <w:trPr>
          <w:cantSplit/>
          <w:trHeight w:hRule="exact" w:val="56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C189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4C18A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     </w:t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04F4C18B" w14:textId="77777777" w:rsidR="00CB0DD9" w:rsidRDefault="00CB0DD9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  <w:sz w:val="18"/>
              </w:rPr>
            </w:pPr>
          </w:p>
        </w:tc>
        <w:tc>
          <w:tcPr>
            <w:tcW w:w="3754" w:type="dxa"/>
            <w:vMerge w:val="restart"/>
            <w:vAlign w:val="center"/>
          </w:tcPr>
          <w:p w14:paraId="04F4C18C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WENN DIE ALS ERSTWUNSCH GENANNTE SCHULE IHR KIND NICHT AUFNEHMEN KANN, HILFT DIE ANGABE DES ZWEIT- UND DRITTWUNSCHES, EINE SCHULE NACH IHREN VORSTELLUNGEN ZU FINDEN. SOLLTE KEINE DER GEWÜNSCHTEN SCHULEN IHR KIND AUFNEHMEN KÖNNEN, WIRD EINE SCHULE IN ALTERSGEMÄßER ENTFERNUNG ZUM WOHNORT ZUGEWIESEN.</w:t>
            </w:r>
          </w:p>
        </w:tc>
      </w:tr>
      <w:tr w:rsidR="00CB0DD9" w14:paraId="04F4C192" w14:textId="77777777">
        <w:trPr>
          <w:cantSplit/>
          <w:trHeight w:hRule="exact" w:val="56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C18E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4C18F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     </w:t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04F4C190" w14:textId="77777777" w:rsidR="00CB0DD9" w:rsidRDefault="00CB0DD9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</w:p>
        </w:tc>
        <w:tc>
          <w:tcPr>
            <w:tcW w:w="3754" w:type="dxa"/>
            <w:vMerge/>
            <w:vAlign w:val="center"/>
          </w:tcPr>
          <w:p w14:paraId="04F4C191" w14:textId="77777777" w:rsidR="00CB0DD9" w:rsidRDefault="00CB0DD9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</w:pPr>
          </w:p>
        </w:tc>
      </w:tr>
      <w:tr w:rsidR="00CB0DD9" w14:paraId="04F4C197" w14:textId="77777777">
        <w:trPr>
          <w:cantSplit/>
          <w:trHeight w:hRule="exact" w:val="56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C193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4C194" w14:textId="77777777" w:rsidR="00CB0DD9" w:rsidRDefault="00964A02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     </w:t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04F4C195" w14:textId="77777777" w:rsidR="00CB0DD9" w:rsidRDefault="00CB0DD9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  <w:rPr>
                <w:b w:val="0"/>
                <w:bCs/>
              </w:rPr>
            </w:pPr>
          </w:p>
        </w:tc>
        <w:tc>
          <w:tcPr>
            <w:tcW w:w="3754" w:type="dxa"/>
            <w:vMerge/>
            <w:vAlign w:val="center"/>
          </w:tcPr>
          <w:p w14:paraId="04F4C196" w14:textId="77777777" w:rsidR="00CB0DD9" w:rsidRDefault="00CB0DD9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jc w:val="left"/>
            </w:pPr>
          </w:p>
        </w:tc>
      </w:tr>
    </w:tbl>
    <w:p w14:paraId="04F4C198" w14:textId="1B800413" w:rsidR="00CB0DD9" w:rsidRDefault="00964A02">
      <w:pPr>
        <w:tabs>
          <w:tab w:val="left" w:pos="2268"/>
          <w:tab w:val="right" w:pos="9639"/>
        </w:tabs>
        <w:spacing w:before="40"/>
        <w:jc w:val="both"/>
        <w:rPr>
          <w:sz w:val="6"/>
          <w:szCs w:val="4"/>
        </w:rPr>
      </w:pPr>
      <w:r>
        <w:rPr>
          <w:b/>
        </w:rPr>
        <w:t>Schüler/Schülerin **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18"/>
        </w:rPr>
        <w:t>ZSR-ID:</w:t>
      </w:r>
      <w:r>
        <w:rPr>
          <w:sz w:val="18"/>
        </w:rPr>
        <w:t xml:space="preserve"> </w:t>
      </w:r>
      <w:r>
        <w:rPr>
          <w:szCs w:val="22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     </w:t>
      </w:r>
      <w:r>
        <w:rPr>
          <w:szCs w:val="22"/>
        </w:rPr>
        <w:fldChar w:fldCharType="end"/>
      </w:r>
    </w:p>
    <w:tbl>
      <w:tblPr>
        <w:tblW w:w="98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093"/>
        <w:gridCol w:w="1346"/>
        <w:gridCol w:w="666"/>
        <w:gridCol w:w="284"/>
        <w:gridCol w:w="609"/>
        <w:gridCol w:w="851"/>
        <w:gridCol w:w="213"/>
        <w:gridCol w:w="637"/>
        <w:gridCol w:w="667"/>
        <w:gridCol w:w="2314"/>
      </w:tblGrid>
      <w:tr w:rsidR="00CB0DD9" w14:paraId="04F4C19A" w14:textId="77777777">
        <w:trPr>
          <w:trHeight w:hRule="exact" w:val="320"/>
        </w:trPr>
        <w:tc>
          <w:tcPr>
            <w:tcW w:w="98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F4C199" w14:textId="77777777" w:rsidR="00CB0DD9" w:rsidRDefault="00964A02">
            <w:pPr>
              <w:tabs>
                <w:tab w:val="right" w:pos="9639"/>
              </w:tabs>
              <w:spacing w:before="60"/>
              <w:ind w:left="1276" w:hanging="1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Familienname: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9C" w14:textId="77777777">
        <w:trPr>
          <w:trHeight w:hRule="exact" w:val="320"/>
        </w:trPr>
        <w:tc>
          <w:tcPr>
            <w:tcW w:w="98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F4C19B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Vorname(n):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A0" w14:textId="77777777">
        <w:trPr>
          <w:trHeight w:hRule="exact" w:val="227"/>
        </w:trPr>
        <w:tc>
          <w:tcPr>
            <w:tcW w:w="4280" w:type="dxa"/>
            <w:gridSpan w:val="4"/>
            <w:tcBorders>
              <w:top w:val="single" w:sz="4" w:space="0" w:color="auto"/>
              <w:bottom w:val="nil"/>
            </w:tcBorders>
          </w:tcPr>
          <w:p w14:paraId="04F4C19D" w14:textId="77777777" w:rsidR="00CB0DD9" w:rsidRDefault="00964A02">
            <w:pPr>
              <w:rPr>
                <w:sz w:val="16"/>
              </w:rPr>
            </w:pPr>
            <w:r>
              <w:rPr>
                <w:sz w:val="16"/>
              </w:rPr>
              <w:t xml:space="preserve">(Rufname bitte unterstreichen)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bottom w:val="nil"/>
            </w:tcBorders>
          </w:tcPr>
          <w:p w14:paraId="04F4C19E" w14:textId="77777777" w:rsidR="00CB0DD9" w:rsidRDefault="00964A02">
            <w:pPr>
              <w:tabs>
                <w:tab w:val="right" w:pos="9639"/>
              </w:tabs>
              <w:spacing w:before="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 </w:instrTex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nil"/>
            </w:tcBorders>
          </w:tcPr>
          <w:p w14:paraId="04F4C19F" w14:textId="77777777" w:rsidR="00CB0DD9" w:rsidRDefault="00964A02">
            <w:pPr>
              <w:tabs>
                <w:tab w:val="right" w:pos="9639"/>
              </w:tabs>
              <w:spacing w:before="20"/>
              <w:ind w:left="72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2033B">
              <w:rPr>
                <w:rFonts w:cs="Arial"/>
                <w:sz w:val="18"/>
                <w:szCs w:val="18"/>
              </w:rPr>
            </w:r>
            <w:r w:rsidR="0082033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2033B">
              <w:rPr>
                <w:rFonts w:cs="Arial"/>
                <w:sz w:val="18"/>
                <w:szCs w:val="18"/>
              </w:rPr>
            </w:r>
            <w:r w:rsidR="0082033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A4" w14:textId="77777777">
        <w:trPr>
          <w:cantSplit/>
          <w:trHeight w:hRule="exact" w:val="340"/>
        </w:trPr>
        <w:tc>
          <w:tcPr>
            <w:tcW w:w="3614" w:type="dxa"/>
            <w:gridSpan w:val="3"/>
            <w:tcBorders>
              <w:top w:val="nil"/>
              <w:bottom w:val="single" w:sz="4" w:space="0" w:color="auto"/>
            </w:tcBorders>
          </w:tcPr>
          <w:p w14:paraId="04F4C1A1" w14:textId="77777777" w:rsidR="00CB0DD9" w:rsidRDefault="00964A02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geboren am: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</w:tcBorders>
          </w:tcPr>
          <w:p w14:paraId="04F4C1A2" w14:textId="77777777" w:rsidR="00CB0DD9" w:rsidRDefault="00964A02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Geburtsland: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auto"/>
            </w:tcBorders>
          </w:tcPr>
          <w:p w14:paraId="04F4C1A3" w14:textId="77777777" w:rsidR="00CB0DD9" w:rsidRDefault="00964A02">
            <w:pPr>
              <w:tabs>
                <w:tab w:val="right" w:pos="9639"/>
              </w:tabs>
              <w:spacing w:before="60"/>
              <w:ind w:left="72"/>
              <w:rPr>
                <w:sz w:val="18"/>
              </w:rPr>
            </w:pPr>
            <w:r>
              <w:rPr>
                <w:sz w:val="18"/>
              </w:rPr>
              <w:t xml:space="preserve">Geburtsort: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A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51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4F4C1AC" w14:textId="77777777" w:rsidR="00CB0DD9" w:rsidRDefault="00964A02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Klasse: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4F4C1AD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Geschlecht: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B2" w14:textId="77777777">
        <w:trPr>
          <w:cantSplit/>
          <w:trHeight w:hRule="exact" w:val="320"/>
        </w:trPr>
        <w:tc>
          <w:tcPr>
            <w:tcW w:w="4280" w:type="dxa"/>
            <w:gridSpan w:val="4"/>
            <w:tcBorders>
              <w:top w:val="nil"/>
              <w:bottom w:val="single" w:sz="4" w:space="0" w:color="auto"/>
            </w:tcBorders>
          </w:tcPr>
          <w:p w14:paraId="04F4C1AF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Staatsangehörigkeit: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75" w:type="dxa"/>
            <w:gridSpan w:val="7"/>
            <w:tcBorders>
              <w:top w:val="nil"/>
              <w:bottom w:val="single" w:sz="4" w:space="0" w:color="auto"/>
            </w:tcBorders>
          </w:tcPr>
          <w:p w14:paraId="04F4C1B0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22"/>
              </w:rPr>
            </w:pPr>
            <w:r>
              <w:rPr>
                <w:sz w:val="18"/>
              </w:rPr>
              <w:t>ggf. weitere Staatsbürgerschaften</w:t>
            </w:r>
            <w:r>
              <w:t>: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  <w:p w14:paraId="04F4C1B1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B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4C1B3" w14:textId="2B2B8C90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Jahr des Zuzugs nach Deutschland </w:t>
            </w:r>
            <w:r>
              <w:rPr>
                <w:sz w:val="16"/>
                <w:szCs w:val="16"/>
              </w:rPr>
              <w:t>(falls das Geburtsland nicht Deutschland ist):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C1B4" w14:textId="77777777" w:rsidR="00CB0DD9" w:rsidRDefault="00964A02">
            <w:pPr>
              <w:tabs>
                <w:tab w:val="right" w:pos="9639"/>
              </w:tabs>
              <w:spacing w:before="60"/>
              <w:ind w:left="45"/>
              <w:jc w:val="both"/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BB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0"/>
        </w:trPr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C1B6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Überwiegend gesprochene Sprache in der Familie:</w:t>
            </w:r>
          </w:p>
          <w:p w14:paraId="04F4C1B7" w14:textId="77777777" w:rsidR="00CB0DD9" w:rsidRDefault="00964A02">
            <w:pPr>
              <w:tabs>
                <w:tab w:val="right" w:pos="9639"/>
              </w:tabs>
              <w:spacing w:before="200"/>
              <w:ind w:left="45"/>
              <w:jc w:val="both"/>
              <w:rPr>
                <w:sz w:val="18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C1B8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Darüber hinaus gesprochene Sprachen in der Familie:</w:t>
            </w:r>
          </w:p>
          <w:p w14:paraId="04F4C1B9" w14:textId="77777777" w:rsidR="00CB0DD9" w:rsidRDefault="00964A02">
            <w:pPr>
              <w:tabs>
                <w:tab w:val="right" w:pos="96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(Mehrfachnennungen möglich)</w:t>
            </w:r>
          </w:p>
          <w:p w14:paraId="04F4C1BA" w14:textId="77777777" w:rsidR="00CB0DD9" w:rsidRDefault="00964A02">
            <w:pPr>
              <w:tabs>
                <w:tab w:val="right" w:pos="9639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B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C1BD" w14:textId="6396CA59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jetzige Anschrift: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C0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5"/>
        </w:trPr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EC78A" w14:textId="19291C8E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ggf. neue Anschrift: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  <w:p w14:paraId="592D848E" w14:textId="6A93C664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ab: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EA333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Schulbesuch in Deutschland seit: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  <w:p w14:paraId="04F4C1BF" w14:textId="44C51E70" w:rsidR="00CB0DD9" w:rsidRDefault="00CB0DD9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CB0DD9" w14:paraId="04F4C1C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85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4F4C1C1" w14:textId="5ECB9E1B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Geschwisterkind an der Erstwunschschule (Name, Geburtsdatum):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CB0DD9" w14:paraId="04F4C1C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04F4C1C3" w14:textId="77777777" w:rsidR="00CB0DD9" w:rsidRDefault="00964A02">
            <w:pPr>
              <w:tabs>
                <w:tab w:val="right" w:pos="9639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Sorgeberechtigte</w:t>
            </w:r>
          </w:p>
        </w:tc>
        <w:tc>
          <w:tcPr>
            <w:tcW w:w="3756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14:paraId="04F4C1C4" w14:textId="77777777" w:rsidR="00CB0DD9" w:rsidRDefault="00964A02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/ ggf. Vormund **</w:t>
            </w:r>
          </w:p>
        </w:tc>
        <w:tc>
          <w:tcPr>
            <w:tcW w:w="38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F4C1C5" w14:textId="77777777" w:rsidR="00CB0DD9" w:rsidRDefault="00964A02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/ ggf. Vormund **</w:t>
            </w:r>
          </w:p>
        </w:tc>
      </w:tr>
      <w:tr w:rsidR="00CB0DD9" w14:paraId="04F4C1C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04F4C1C7" w14:textId="77777777" w:rsidR="00CB0DD9" w:rsidRDefault="00964A02">
            <w:pPr>
              <w:tabs>
                <w:tab w:val="right" w:pos="9639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bzw. Sorgeberechtigter</w:t>
            </w:r>
          </w:p>
        </w:tc>
        <w:tc>
          <w:tcPr>
            <w:tcW w:w="7587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04F4C1C8" w14:textId="77777777" w:rsidR="00CB0DD9" w:rsidRDefault="00964A02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Soweit erforderlich Nachweis durch Beschluss des Familiengerichts mit Aktenzeichen</w:t>
            </w:r>
          </w:p>
        </w:tc>
      </w:tr>
      <w:tr w:rsidR="00CB0DD9" w14:paraId="04F4C1CD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268" w:type="dxa"/>
            <w:gridSpan w:val="2"/>
            <w:tcBorders>
              <w:top w:val="single" w:sz="8" w:space="0" w:color="auto"/>
              <w:left w:val="nil"/>
            </w:tcBorders>
          </w:tcPr>
          <w:p w14:paraId="04F4C1CA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3756" w:type="dxa"/>
            <w:gridSpan w:val="5"/>
            <w:tcBorders>
              <w:top w:val="single" w:sz="8" w:space="0" w:color="auto"/>
            </w:tcBorders>
          </w:tcPr>
          <w:p w14:paraId="04F4C1CB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top w:val="single" w:sz="8" w:space="0" w:color="auto"/>
              <w:right w:val="nil"/>
            </w:tcBorders>
          </w:tcPr>
          <w:p w14:paraId="04F4C1CC" w14:textId="77777777" w:rsidR="00CB0DD9" w:rsidRDefault="00964A02">
            <w:pPr>
              <w:tabs>
                <w:tab w:val="center" w:pos="1808"/>
              </w:tabs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D1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CE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756" w:type="dxa"/>
            <w:gridSpan w:val="5"/>
          </w:tcPr>
          <w:p w14:paraId="04F4C1CF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D0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D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D2" w14:textId="09461934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Staatsangehörigkeit/Land:</w:t>
            </w:r>
          </w:p>
        </w:tc>
        <w:tc>
          <w:tcPr>
            <w:tcW w:w="3756" w:type="dxa"/>
            <w:gridSpan w:val="5"/>
          </w:tcPr>
          <w:p w14:paraId="04F4C1D3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D4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D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D6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3756" w:type="dxa"/>
            <w:gridSpan w:val="5"/>
          </w:tcPr>
          <w:p w14:paraId="04F4C1D7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D8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D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8"/>
        </w:trPr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14:paraId="04F4C1DA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  <w:p w14:paraId="04F4C1DB" w14:textId="77777777" w:rsidR="00CB0DD9" w:rsidRDefault="00CB0DD9">
            <w:pPr>
              <w:tabs>
                <w:tab w:val="right" w:pos="9639"/>
              </w:tabs>
              <w:jc w:val="both"/>
              <w:rPr>
                <w:sz w:val="18"/>
              </w:rPr>
            </w:pPr>
          </w:p>
        </w:tc>
        <w:tc>
          <w:tcPr>
            <w:tcW w:w="3756" w:type="dxa"/>
            <w:gridSpan w:val="5"/>
            <w:tcBorders>
              <w:bottom w:val="single" w:sz="4" w:space="0" w:color="auto"/>
            </w:tcBorders>
          </w:tcPr>
          <w:p w14:paraId="04F4C1DC" w14:textId="77777777" w:rsidR="00CB0DD9" w:rsidRDefault="00964A02">
            <w:pPr>
              <w:tabs>
                <w:tab w:val="right" w:pos="9639"/>
              </w:tabs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  <w:right w:val="nil"/>
            </w:tcBorders>
          </w:tcPr>
          <w:p w14:paraId="04F4C1DD" w14:textId="77777777" w:rsidR="00CB0DD9" w:rsidRDefault="00964A02">
            <w:pPr>
              <w:tabs>
                <w:tab w:val="right" w:pos="9639"/>
              </w:tabs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E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DF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* E-Mail:</w:t>
            </w:r>
          </w:p>
        </w:tc>
        <w:tc>
          <w:tcPr>
            <w:tcW w:w="3756" w:type="dxa"/>
            <w:gridSpan w:val="5"/>
          </w:tcPr>
          <w:p w14:paraId="04F4C1E0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E1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E7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1175" w:type="dxa"/>
            <w:tcBorders>
              <w:left w:val="nil"/>
              <w:right w:val="nil"/>
            </w:tcBorders>
          </w:tcPr>
          <w:p w14:paraId="04F4C1E3" w14:textId="77777777" w:rsidR="00CB0DD9" w:rsidRDefault="00964A02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093" w:type="dxa"/>
            <w:tcBorders>
              <w:left w:val="nil"/>
            </w:tcBorders>
          </w:tcPr>
          <w:p w14:paraId="04F4C1E4" w14:textId="77777777" w:rsidR="00CB0DD9" w:rsidRDefault="00964A02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privat:</w:t>
            </w:r>
          </w:p>
        </w:tc>
        <w:tc>
          <w:tcPr>
            <w:tcW w:w="3756" w:type="dxa"/>
            <w:gridSpan w:val="5"/>
          </w:tcPr>
          <w:p w14:paraId="04F4C1E5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E6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EB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E8" w14:textId="77777777" w:rsidR="00CB0DD9" w:rsidRDefault="00964A02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geschäftlich:</w:t>
            </w:r>
          </w:p>
        </w:tc>
        <w:tc>
          <w:tcPr>
            <w:tcW w:w="3756" w:type="dxa"/>
            <w:gridSpan w:val="5"/>
          </w:tcPr>
          <w:p w14:paraId="04F4C1E9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EA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E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2268" w:type="dxa"/>
            <w:gridSpan w:val="2"/>
            <w:tcBorders>
              <w:left w:val="nil"/>
            </w:tcBorders>
          </w:tcPr>
          <w:p w14:paraId="04F4C1EC" w14:textId="77777777" w:rsidR="00CB0DD9" w:rsidRDefault="00964A02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3756" w:type="dxa"/>
            <w:gridSpan w:val="5"/>
          </w:tcPr>
          <w:p w14:paraId="04F4C1ED" w14:textId="77777777" w:rsidR="00CB0DD9" w:rsidRDefault="00964A02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right w:val="nil"/>
            </w:tcBorders>
          </w:tcPr>
          <w:p w14:paraId="04F4C1EE" w14:textId="77777777" w:rsidR="00CB0DD9" w:rsidRDefault="00964A02">
            <w:pPr>
              <w:tabs>
                <w:tab w:val="center" w:pos="1808"/>
              </w:tabs>
              <w:spacing w:before="60" w:after="60"/>
              <w:jc w:val="both"/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 w:rsidR="00CB0DD9" w14:paraId="04F4C1F2" w14:textId="77777777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55" w:type="dxa"/>
            <w:gridSpan w:val="11"/>
          </w:tcPr>
          <w:p w14:paraId="04F4C1F0" w14:textId="77777777" w:rsidR="00CB0DD9" w:rsidRDefault="00964A02">
            <w:pPr>
              <w:tabs>
                <w:tab w:val="left" w:pos="5670"/>
                <w:tab w:val="right" w:pos="963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Ihrem Kind wurde ein sonderpädagogischer Förderbedarf festgestellt im Bereich: _____________________</w:t>
            </w:r>
          </w:p>
          <w:p w14:paraId="04F4C1F1" w14:textId="77777777" w:rsidR="00CB0DD9" w:rsidRDefault="0096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Bescheid zur Feststellung des Förderbedarfs gemäß §12 Hamburgisches Schulgesetz liegt vor.</w:t>
            </w:r>
          </w:p>
        </w:tc>
      </w:tr>
    </w:tbl>
    <w:p w14:paraId="5B0FEE29" w14:textId="678BB3E2" w:rsidR="00CB0DD9" w:rsidRDefault="00CB0DD9"/>
    <w:p w14:paraId="7580DF88" w14:textId="77777777" w:rsidR="00CB0DD9" w:rsidRDefault="00CB0DD9"/>
    <w:p w14:paraId="04F4C1F3" w14:textId="3AD0F7A2" w:rsidR="00CB0DD9" w:rsidRDefault="00964A02">
      <w:pPr>
        <w:rPr>
          <w:sz w:val="18"/>
        </w:rPr>
      </w:pPr>
      <w:r>
        <w:rPr>
          <w:szCs w:val="22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     </w:t>
      </w:r>
      <w:r>
        <w:rPr>
          <w:szCs w:val="22"/>
        </w:rPr>
        <w:fldChar w:fldCharType="end"/>
      </w:r>
      <w:r>
        <w:t xml:space="preserve">, </w:t>
      </w:r>
      <w:r>
        <w:rPr>
          <w:szCs w:val="22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     </w:t>
      </w:r>
      <w:r>
        <w:rPr>
          <w:szCs w:val="22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 </w:instrText>
      </w:r>
      <w:r>
        <w:rPr>
          <w:sz w:val="16"/>
        </w:rPr>
        <w:fldChar w:fldCharType="end"/>
      </w:r>
    </w:p>
    <w:p w14:paraId="04F4C1F4" w14:textId="7BED378F" w:rsidR="00CB0DD9" w:rsidRDefault="00964A02">
      <w:pPr>
        <w:tabs>
          <w:tab w:val="left" w:pos="5670"/>
          <w:tab w:val="right" w:pos="9639"/>
        </w:tabs>
        <w:spacing w:after="40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B5CD00" wp14:editId="20C67ECD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307200" cy="0"/>
                <wp:effectExtent l="0" t="0" r="36830" b="19050"/>
                <wp:wrapNone/>
                <wp:docPr id="5679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line id="Gerader Verbinde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35pt" to="496.95pt,.35pt" o:spid="_x0000_s1026" strokecolor="black [3213]">
                <w10:anchorlock/>
              </v:line>
            </w:pict>
          </mc:Fallback>
        </mc:AlternateContent>
      </w: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bzw. des Sorgeberechtigten</w:t>
      </w:r>
    </w:p>
    <w:p w14:paraId="57424E2C" w14:textId="77777777" w:rsidR="00CB0DD9" w:rsidRDefault="00CB0DD9">
      <w:pPr>
        <w:tabs>
          <w:tab w:val="left" w:pos="6521"/>
          <w:tab w:val="right" w:pos="9639"/>
        </w:tabs>
        <w:rPr>
          <w:sz w:val="14"/>
        </w:rPr>
      </w:pPr>
    </w:p>
    <w:p w14:paraId="04F4C238" w14:textId="32052363" w:rsidR="00CB0DD9" w:rsidRDefault="00964A02">
      <w:pPr>
        <w:tabs>
          <w:tab w:val="left" w:pos="6521"/>
          <w:tab w:val="right" w:pos="9639"/>
        </w:tabs>
        <w:rPr>
          <w:sz w:val="18"/>
          <w:szCs w:val="18"/>
        </w:rPr>
      </w:pPr>
      <w:r>
        <w:rPr>
          <w:sz w:val="14"/>
        </w:rPr>
        <w:t xml:space="preserve">(Alle Angaben dienen ausschließlich schulinternen Zwecken und werden vertraulich behandelt. </w:t>
      </w:r>
      <w:r>
        <w:rPr>
          <w:sz w:val="14"/>
          <w:u w:val="single"/>
        </w:rPr>
        <w:t xml:space="preserve">Die mit * gekennzeichneten Angaben sind </w:t>
      </w:r>
      <w:r>
        <w:rPr>
          <w:spacing w:val="20"/>
          <w:sz w:val="14"/>
          <w:u w:val="single"/>
        </w:rPr>
        <w:t>freiwillig</w:t>
      </w:r>
      <w:r>
        <w:rPr>
          <w:sz w:val="14"/>
          <w:u w:val="single"/>
        </w:rPr>
        <w:t xml:space="preserve">. </w:t>
      </w:r>
      <w:r>
        <w:rPr>
          <w:sz w:val="14"/>
        </w:rPr>
        <w:br/>
        <w:t>Zu den anderen für einen ordnungsgemäßen Schulbetrieb erforderlichen Angaben sind Sie verpflichtet. Bei Bedarf erläutern wir Ihnen gerne deren Notwendigkeit).</w:t>
      </w:r>
    </w:p>
    <w:sectPr w:rsidR="00CB0DD9">
      <w:footerReference w:type="default" r:id="rId10"/>
      <w:pgSz w:w="11907" w:h="16840"/>
      <w:pgMar w:top="454" w:right="992" w:bottom="397" w:left="1134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C23B" w14:textId="77777777" w:rsidR="00CC20CF" w:rsidRDefault="00CC20CF" w:rsidP="00AD3661">
      <w:r>
        <w:separator/>
      </w:r>
    </w:p>
  </w:endnote>
  <w:endnote w:type="continuationSeparator" w:id="0">
    <w:p w14:paraId="04F4C23C" w14:textId="77777777" w:rsidR="00CC20CF" w:rsidRDefault="00CC20CF" w:rsidP="00A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C23D" w14:textId="77777777" w:rsidR="00CB0DD9" w:rsidRDefault="00964A02">
    <w:pPr>
      <w:pStyle w:val="Fuzeile"/>
      <w:tabs>
        <w:tab w:val="right" w:pos="9639"/>
      </w:tabs>
      <w:jc w:val="both"/>
      <w:rPr>
        <w:b/>
        <w:sz w:val="14"/>
        <w:szCs w:val="14"/>
      </w:rPr>
    </w:pPr>
    <w:r>
      <w:rPr>
        <w:b/>
        <w:sz w:val="14"/>
        <w:szCs w:val="14"/>
      </w:rPr>
      <w:t>** Nichtzutreffendes bitte streichen.</w:t>
    </w:r>
  </w:p>
  <w:p w14:paraId="04F4C23E" w14:textId="17E769D6" w:rsidR="00CB0DD9" w:rsidRDefault="00964A02">
    <w:pPr>
      <w:pStyle w:val="Fuzeile"/>
      <w:tabs>
        <w:tab w:val="clear" w:pos="4536"/>
        <w:tab w:val="clear" w:pos="9072"/>
        <w:tab w:val="right" w:pos="9639"/>
      </w:tabs>
      <w:jc w:val="both"/>
      <w:rPr>
        <w:b/>
        <w:sz w:val="14"/>
        <w:szCs w:val="14"/>
      </w:rPr>
    </w:pPr>
    <w:r>
      <w:rPr>
        <w:b/>
        <w:sz w:val="14"/>
        <w:szCs w:val="14"/>
      </w:rPr>
      <w:t>G 96 Fassung 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C239" w14:textId="77777777" w:rsidR="00CC20CF" w:rsidRDefault="00CC20CF" w:rsidP="00AD3661">
      <w:r>
        <w:separator/>
      </w:r>
    </w:p>
  </w:footnote>
  <w:footnote w:type="continuationSeparator" w:id="0">
    <w:p w14:paraId="04F4C23A" w14:textId="77777777" w:rsidR="00CC20CF" w:rsidRDefault="00CC20CF" w:rsidP="00A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7D2"/>
    <w:multiLevelType w:val="hybridMultilevel"/>
    <w:tmpl w:val="986E2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8D0"/>
    <w:multiLevelType w:val="hybridMultilevel"/>
    <w:tmpl w:val="445E5A4E"/>
    <w:lvl w:ilvl="0" w:tplc="06BEFC0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23D34"/>
    <w:multiLevelType w:val="singleLevel"/>
    <w:tmpl w:val="68D2D36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 w:val="0"/>
        <w:i w:val="0"/>
      </w:rPr>
    </w:lvl>
  </w:abstractNum>
  <w:abstractNum w:abstractNumId="3" w15:restartNumberingAfterBreak="0">
    <w:nsid w:val="71521A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610560">
    <w:abstractNumId w:val="3"/>
  </w:num>
  <w:num w:numId="2" w16cid:durableId="1087507473">
    <w:abstractNumId w:val="2"/>
  </w:num>
  <w:num w:numId="3" w16cid:durableId="74325946">
    <w:abstractNumId w:val="0"/>
  </w:num>
  <w:num w:numId="4" w16cid:durableId="62018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Hbahj9DVls56sbJXC9WNMq/W3/wknHvGKlwlLKwstDH4kInTUfWj3EGouDgq18NFNZcCfAWXPUN67GASgVK7Q==" w:salt="dTLxgv6xu7aNMmNXrIohYQ=="/>
  <w:styleLockTheme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1"/>
    <w:rsid w:val="000164A3"/>
    <w:rsid w:val="000246C8"/>
    <w:rsid w:val="00031103"/>
    <w:rsid w:val="0006358B"/>
    <w:rsid w:val="0006748C"/>
    <w:rsid w:val="00080B59"/>
    <w:rsid w:val="0009471E"/>
    <w:rsid w:val="00097564"/>
    <w:rsid w:val="000A0078"/>
    <w:rsid w:val="000C4F41"/>
    <w:rsid w:val="000E00A5"/>
    <w:rsid w:val="000E60D6"/>
    <w:rsid w:val="000F192A"/>
    <w:rsid w:val="00101C5E"/>
    <w:rsid w:val="00106920"/>
    <w:rsid w:val="0010705C"/>
    <w:rsid w:val="001164FA"/>
    <w:rsid w:val="001301AA"/>
    <w:rsid w:val="00135303"/>
    <w:rsid w:val="0015390F"/>
    <w:rsid w:val="00162AAA"/>
    <w:rsid w:val="00167367"/>
    <w:rsid w:val="00185211"/>
    <w:rsid w:val="00194DAF"/>
    <w:rsid w:val="001B002D"/>
    <w:rsid w:val="001B780F"/>
    <w:rsid w:val="001D270E"/>
    <w:rsid w:val="001D5609"/>
    <w:rsid w:val="001E30C5"/>
    <w:rsid w:val="001E4809"/>
    <w:rsid w:val="001F229A"/>
    <w:rsid w:val="002077B2"/>
    <w:rsid w:val="00233604"/>
    <w:rsid w:val="00242D23"/>
    <w:rsid w:val="0026557F"/>
    <w:rsid w:val="00272C85"/>
    <w:rsid w:val="00276E09"/>
    <w:rsid w:val="00277339"/>
    <w:rsid w:val="00285DED"/>
    <w:rsid w:val="00292283"/>
    <w:rsid w:val="002D36F8"/>
    <w:rsid w:val="002D3B95"/>
    <w:rsid w:val="002E323E"/>
    <w:rsid w:val="00313886"/>
    <w:rsid w:val="00314550"/>
    <w:rsid w:val="00320B1F"/>
    <w:rsid w:val="00340BDA"/>
    <w:rsid w:val="00345907"/>
    <w:rsid w:val="0037780C"/>
    <w:rsid w:val="00383113"/>
    <w:rsid w:val="003910C7"/>
    <w:rsid w:val="003C0A4E"/>
    <w:rsid w:val="003C1F8E"/>
    <w:rsid w:val="003C2D22"/>
    <w:rsid w:val="003D1F4A"/>
    <w:rsid w:val="003F38AF"/>
    <w:rsid w:val="004007B9"/>
    <w:rsid w:val="0040378C"/>
    <w:rsid w:val="00414E48"/>
    <w:rsid w:val="00414EB3"/>
    <w:rsid w:val="004219D6"/>
    <w:rsid w:val="00424D41"/>
    <w:rsid w:val="0045363A"/>
    <w:rsid w:val="00473549"/>
    <w:rsid w:val="00474552"/>
    <w:rsid w:val="00481B66"/>
    <w:rsid w:val="004C5276"/>
    <w:rsid w:val="004D09AA"/>
    <w:rsid w:val="004D53EB"/>
    <w:rsid w:val="004E4FDC"/>
    <w:rsid w:val="005044D6"/>
    <w:rsid w:val="00516851"/>
    <w:rsid w:val="00520064"/>
    <w:rsid w:val="00520217"/>
    <w:rsid w:val="0053047B"/>
    <w:rsid w:val="00531B94"/>
    <w:rsid w:val="00537258"/>
    <w:rsid w:val="005547F9"/>
    <w:rsid w:val="005828BE"/>
    <w:rsid w:val="00584E6B"/>
    <w:rsid w:val="005A4C67"/>
    <w:rsid w:val="005B3005"/>
    <w:rsid w:val="005D32E3"/>
    <w:rsid w:val="005D7024"/>
    <w:rsid w:val="005E3558"/>
    <w:rsid w:val="005F6090"/>
    <w:rsid w:val="0061276E"/>
    <w:rsid w:val="0061682C"/>
    <w:rsid w:val="00621808"/>
    <w:rsid w:val="00622226"/>
    <w:rsid w:val="00643B78"/>
    <w:rsid w:val="00664F6C"/>
    <w:rsid w:val="00686286"/>
    <w:rsid w:val="006956F5"/>
    <w:rsid w:val="0069576E"/>
    <w:rsid w:val="006A3F6E"/>
    <w:rsid w:val="006D54BD"/>
    <w:rsid w:val="006F0EA1"/>
    <w:rsid w:val="006F6B3A"/>
    <w:rsid w:val="00702174"/>
    <w:rsid w:val="00705A77"/>
    <w:rsid w:val="00707781"/>
    <w:rsid w:val="00713024"/>
    <w:rsid w:val="007134AF"/>
    <w:rsid w:val="00721B4C"/>
    <w:rsid w:val="0072220C"/>
    <w:rsid w:val="0073051D"/>
    <w:rsid w:val="00730551"/>
    <w:rsid w:val="00735F49"/>
    <w:rsid w:val="00765C31"/>
    <w:rsid w:val="00770B92"/>
    <w:rsid w:val="00777FE0"/>
    <w:rsid w:val="00787D8C"/>
    <w:rsid w:val="007A4A0A"/>
    <w:rsid w:val="007D233F"/>
    <w:rsid w:val="007D74BC"/>
    <w:rsid w:val="007E4AC3"/>
    <w:rsid w:val="007E5734"/>
    <w:rsid w:val="007F1BB8"/>
    <w:rsid w:val="00800250"/>
    <w:rsid w:val="008024B3"/>
    <w:rsid w:val="008071C9"/>
    <w:rsid w:val="0081303C"/>
    <w:rsid w:val="00815F22"/>
    <w:rsid w:val="0082033B"/>
    <w:rsid w:val="00822BAC"/>
    <w:rsid w:val="00824BD0"/>
    <w:rsid w:val="008276B7"/>
    <w:rsid w:val="0083068C"/>
    <w:rsid w:val="0084458C"/>
    <w:rsid w:val="00852575"/>
    <w:rsid w:val="008623DC"/>
    <w:rsid w:val="0087525D"/>
    <w:rsid w:val="00893C56"/>
    <w:rsid w:val="00895BAD"/>
    <w:rsid w:val="00897C08"/>
    <w:rsid w:val="008C2C61"/>
    <w:rsid w:val="008C3380"/>
    <w:rsid w:val="008C476E"/>
    <w:rsid w:val="008E2A09"/>
    <w:rsid w:val="008E7A3E"/>
    <w:rsid w:val="008F616B"/>
    <w:rsid w:val="009045DE"/>
    <w:rsid w:val="0090508E"/>
    <w:rsid w:val="00910AB4"/>
    <w:rsid w:val="00933728"/>
    <w:rsid w:val="009435F3"/>
    <w:rsid w:val="009570EF"/>
    <w:rsid w:val="00964A02"/>
    <w:rsid w:val="00986625"/>
    <w:rsid w:val="00994822"/>
    <w:rsid w:val="0099485C"/>
    <w:rsid w:val="009A2C3C"/>
    <w:rsid w:val="009B05C0"/>
    <w:rsid w:val="009B1041"/>
    <w:rsid w:val="009B4F29"/>
    <w:rsid w:val="009B624A"/>
    <w:rsid w:val="009C47F5"/>
    <w:rsid w:val="009F4AA8"/>
    <w:rsid w:val="00A12E89"/>
    <w:rsid w:val="00A643B1"/>
    <w:rsid w:val="00A733D9"/>
    <w:rsid w:val="00A82006"/>
    <w:rsid w:val="00A86E81"/>
    <w:rsid w:val="00AA1B41"/>
    <w:rsid w:val="00AB6634"/>
    <w:rsid w:val="00AB7281"/>
    <w:rsid w:val="00AD3661"/>
    <w:rsid w:val="00AE73D4"/>
    <w:rsid w:val="00B05D40"/>
    <w:rsid w:val="00B065B1"/>
    <w:rsid w:val="00B14B98"/>
    <w:rsid w:val="00B41B93"/>
    <w:rsid w:val="00B50A44"/>
    <w:rsid w:val="00B51CE0"/>
    <w:rsid w:val="00B55CBD"/>
    <w:rsid w:val="00B6229F"/>
    <w:rsid w:val="00B7258B"/>
    <w:rsid w:val="00B82E02"/>
    <w:rsid w:val="00B837C7"/>
    <w:rsid w:val="00B87726"/>
    <w:rsid w:val="00BC4C51"/>
    <w:rsid w:val="00BC55DD"/>
    <w:rsid w:val="00BD0868"/>
    <w:rsid w:val="00BD15B8"/>
    <w:rsid w:val="00BE1BC6"/>
    <w:rsid w:val="00BE7DFC"/>
    <w:rsid w:val="00BF1883"/>
    <w:rsid w:val="00BF4927"/>
    <w:rsid w:val="00BF4FBF"/>
    <w:rsid w:val="00C049ED"/>
    <w:rsid w:val="00C12CD7"/>
    <w:rsid w:val="00C12D19"/>
    <w:rsid w:val="00C54A2C"/>
    <w:rsid w:val="00C757C2"/>
    <w:rsid w:val="00C816C5"/>
    <w:rsid w:val="00C95448"/>
    <w:rsid w:val="00CA499F"/>
    <w:rsid w:val="00CA592D"/>
    <w:rsid w:val="00CB0DD9"/>
    <w:rsid w:val="00CB25F8"/>
    <w:rsid w:val="00CB779A"/>
    <w:rsid w:val="00CC0FAF"/>
    <w:rsid w:val="00CC20CF"/>
    <w:rsid w:val="00CD0084"/>
    <w:rsid w:val="00CF1E93"/>
    <w:rsid w:val="00CF5251"/>
    <w:rsid w:val="00D039C0"/>
    <w:rsid w:val="00D1454A"/>
    <w:rsid w:val="00D52653"/>
    <w:rsid w:val="00D83F14"/>
    <w:rsid w:val="00D9446E"/>
    <w:rsid w:val="00DA3F19"/>
    <w:rsid w:val="00DA54D0"/>
    <w:rsid w:val="00DB46FE"/>
    <w:rsid w:val="00DB57C1"/>
    <w:rsid w:val="00DD1607"/>
    <w:rsid w:val="00DE46DD"/>
    <w:rsid w:val="00DF3FAC"/>
    <w:rsid w:val="00DF545B"/>
    <w:rsid w:val="00E30E44"/>
    <w:rsid w:val="00E4071C"/>
    <w:rsid w:val="00E41A90"/>
    <w:rsid w:val="00E50D66"/>
    <w:rsid w:val="00E51103"/>
    <w:rsid w:val="00E90CC3"/>
    <w:rsid w:val="00E91066"/>
    <w:rsid w:val="00EE67C3"/>
    <w:rsid w:val="00F03FA0"/>
    <w:rsid w:val="00F04524"/>
    <w:rsid w:val="00F048DC"/>
    <w:rsid w:val="00F3239C"/>
    <w:rsid w:val="00F51EA8"/>
    <w:rsid w:val="00F556F7"/>
    <w:rsid w:val="00F566B5"/>
    <w:rsid w:val="00F578C5"/>
    <w:rsid w:val="00F649F9"/>
    <w:rsid w:val="00F759E9"/>
    <w:rsid w:val="00F87E86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16A"/>
  <w15:docId w15:val="{3C026BA8-B47C-4DE6-8ED9-1CF0510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right" w:pos="9639"/>
      </w:tabs>
      <w:spacing w:before="40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qFormat/>
    <w:locked/>
    <w:pPr>
      <w:keepNext/>
      <w:tabs>
        <w:tab w:val="right" w:pos="9639"/>
      </w:tabs>
      <w:outlineLvl w:val="1"/>
    </w:pPr>
    <w:rPr>
      <w:b/>
      <w:caps/>
      <w:spacing w:val="60"/>
      <w:sz w:val="18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6237"/>
        <w:tab w:val="right" w:pos="9639"/>
      </w:tabs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right" w:pos="9639"/>
      </w:tabs>
      <w:jc w:val="center"/>
      <w:outlineLvl w:val="4"/>
    </w:pPr>
    <w:rPr>
      <w:b/>
      <w:spacing w:val="6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locked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locked/>
    <w:rPr>
      <w:b/>
    </w:rPr>
  </w:style>
  <w:style w:type="paragraph" w:styleId="Textkrper">
    <w:name w:val="Body Text"/>
    <w:basedOn w:val="Standard"/>
    <w:locked/>
    <w:pPr>
      <w:tabs>
        <w:tab w:val="left" w:pos="6237"/>
        <w:tab w:val="right" w:pos="9639"/>
      </w:tabs>
      <w:jc w:val="both"/>
    </w:pPr>
    <w:rPr>
      <w:sz w:val="22"/>
    </w:rPr>
  </w:style>
  <w:style w:type="paragraph" w:styleId="Dokumentstruktur">
    <w:name w:val="Document Map"/>
    <w:basedOn w:val="Standard"/>
    <w:locked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lang w:eastAsia="de-DE"/>
    </w:rPr>
  </w:style>
  <w:style w:type="paragraph" w:styleId="berarbeitung">
    <w:name w:val="Revision"/>
    <w:hidden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tebook\Eigene%20Dateien\R&#246;mhild\-VORDRUC\SONST-VO\GHR\GHR%209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kumententyp xmlns="7e926c0b-e022-456d-9096-8e16c9e0e432">Blanko</Dokumententyp>
    <DIVIS_x0020_ID xmlns="7e926c0b-e022-456d-9096-8e16c9e0e432">D-151</DIVIS_x0020_ID>
    <Fassung xmlns="7e926c0b-e022-456d-9096-8e16c9e0e432">Fassung 07.2023</Fassung>
    <Bemerkung xmlns="7e926c0b-e022-456d-9096-8e16c9e0e432">Bitte aktualisieren bis November 2023</Bemerkung>
    <Status xmlns="7e926c0b-e022-456d-9096-8e16c9e0e432">Aufgenommen</Status>
    <Dokumenttitel xmlns="7e926c0b-e022-456d-9096-8e16c9e0e432">Übergang in Jahrgangsstufe 5 - Anmeldung</Dokumenttitel>
    <Ansprechpartner xmlns="7e926c0b-e022-456d-9096-8e16c9e0e432">Herr von Wissel (BV 110) / Frau Sowade (BV 2)</Ansprechpartner>
    <Aktiv xmlns="7e926c0b-e022-456d-9096-8e16c9e0e432">Nein</Aktiv>
    <Vordrucknr_x002e_ xmlns="7e926c0b-e022-456d-9096-8e16c9e0e432">G 96</Vordrucknr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Ein neues Dokument erstellen." ma:contentTypeID="0x01010042F26C3B1588174FB9CB5F7CFFEB7D5B" ma:contentTypeName="Dokument" ma:contentTypeScope="" ma:contentTypeVersion="8" ma:versionID="e201a763465ff35693039e852e1512f4">
  <xsd:schema xmlns:xsd="http://www.w3.org/2001/XMLSchema" xmlns:ns1="7e926c0b-e022-456d-9096-8e16c9e0e432" xmlns:p="http://schemas.microsoft.com/office/2006/metadata/properties" xmlns:xs="http://www.w3.org/2001/XMLSchema" ma:fieldsID="b74951be9a8c1970183b82068d77f617" ma:root="true" ns1:_="" targetNamespace="http://schemas.microsoft.com/office/2006/metadata/properties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minOccurs="0" ref="ns1:DIVIS_x0020_ID"/>
                <xsd:element minOccurs="0" ref="ns1:Dokumenttitel"/>
                <xsd:element minOccurs="0" ref="ns1:Vordrucknr_x002e_"/>
                <xsd:element ref="ns1:Aktiv"/>
                <xsd:element ref="ns1:Status"/>
                <xsd:element minOccurs="0" ref="ns1:Dokumententyp"/>
                <xsd:element minOccurs="0" ref="ns1:Fassung"/>
                <xsd:element minOccurs="0" ref="ns1:Ansprechpartner"/>
                <xsd:element minOccurs="0" ref="ns1:Bemerku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e926c0b-e022-456d-9096-8e16c9e0e432">
    <xsd:import namespace="http://schemas.microsoft.com/office/2006/documentManagement/types"/>
    <xsd:import namespace="http://schemas.microsoft.com/office/infopath/2007/PartnerControls"/>
    <xsd:element ma:displayName="DIVIS ID" ma:index="0" ma:indexed="true" ma:internalName="DIVIS_x0020_ID" name="DIVIS_x0020_ID" nillable="true">
      <xsd:simpleType>
        <xsd:restriction base="dms:Text">
          <xsd:maxLength value="255"/>
        </xsd:restriction>
      </xsd:simpleType>
    </xsd:element>
    <xsd:element ma:displayName="Dokumenttitel" ma:index="3" ma:internalName="Dokumenttitel" name="Dokumenttitel" nillable="true">
      <xsd:simpleType>
        <xsd:restriction base="dms:Text">
          <xsd:maxLength value="255"/>
        </xsd:restriction>
      </xsd:simpleType>
    </xsd:element>
    <xsd:element ma:displayName="Vordrucknr." ma:index="4" ma:internalName="Vordrucknr_x002e_" name="Vordrucknr_x002e_" nillable="true">
      <xsd:simpleType>
        <xsd:restriction base="dms:Text">
          <xsd:maxLength value="255"/>
        </xsd:restriction>
      </xsd:simpleType>
    </xsd:element>
    <xsd:element ma:default="Ja" ma:displayName="Aktiv" ma:format="Dropdown" ma:index="5" ma:internalName="Aktiv" ma:readOnly="false" name="Aktiv">
      <xsd:simpleType>
        <xsd:restriction base="dms:Choice">
          <xsd:enumeration value="Ja"/>
          <xsd:enumeration value="Nein"/>
        </xsd:restriction>
      </xsd:simpleType>
    </xsd:element>
    <xsd:element ma:default="Fertig" ma:displayName="Status" ma:format="Dropdown" ma:index="6" ma:indexed="true" ma:internalName="Status" ma:readOnly="false" 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ma:displayName="Dokumententyp" ma:index="7" ma:internalName="Dokumententyp" name="Dokumententyp" nillable="true">
      <xsd:simpleType>
        <xsd:restriction base="dms:Text">
          <xsd:maxLength value="255"/>
        </xsd:restriction>
      </xsd:simpleType>
    </xsd:element>
    <xsd:element ma:displayName="Fassung" ma:index="8" ma:internalName="Fassung" name="Fassung" nillable="true">
      <xsd:simpleType>
        <xsd:restriction base="dms:Text">
          <xsd:maxLength value="255"/>
        </xsd:restriction>
      </xsd:simpleType>
    </xsd:element>
    <xsd:element ma:displayName="Ansprechpartner*in" ma:index="9" ma:internalName="Ansprechpartner" name="Ansprechpartner" nillable="true">
      <xsd:simpleType>
        <xsd:restriction base="dms:Text">
          <xsd:maxLength value="255"/>
        </xsd:restriction>
      </xsd:simpleType>
    </xsd:element>
    <xsd:element ma:displayName="Bemerkung" ma:index="10" ma:internalName="Bemerkung" name="Bemerkung" nillable="true">
      <xsd:simpleType>
        <xsd:restriction base="dms:Text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altstyp" ma:index="13" maxOccurs="1" minOccurs="0" name="contentType" type="xsd:string"/>
        <xsd:element ma:displayName="Titel" ma:index="2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1DE55-F0D3-4F14-9B46-406E42CE5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069AA-2FE7-498A-BF5E-743B03C1AD20}">
  <ds:schemaRefs>
    <ds:schemaRef ds:uri="http://purl.org/dc/dcmitype/"/>
    <ds:schemaRef ds:uri="http://www.w3.org/XML/1998/namespace"/>
    <ds:schemaRef ds:uri="http://purl.org/dc/terms/"/>
    <ds:schemaRef ds:uri="7e926c0b-e022-456d-9096-8e16c9e0e4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E25266-A8C4-4753-80D1-DB8F1724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6c0b-e022-456d-9096-8e16c9e0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GHR 96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(Schulstempel der Haupt- und Realschule)</vt:lpstr>
    </vt:vector>
  </TitlesOfParts>
  <Company>Behörde für Schule, Hamburg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(Schulstempel der Haupt- und Realschule)</dc:title>
  <dc:creator>Notebook</dc:creator>
  <cp:lastModifiedBy>Andreas Fabich</cp:lastModifiedBy>
  <cp:revision>2</cp:revision>
  <cp:lastPrinted>2019-07-06T17:08:00Z</cp:lastPrinted>
  <dcterms:created xsi:type="dcterms:W3CDTF">2024-01-15T12:18:00Z</dcterms:created>
  <dcterms:modified xsi:type="dcterms:W3CDTF">2024-01-15T12:18:00Z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0x01010042F26C3B1588174FB9CB5F7CFFEB7D5B</vt:lpwstr>
  </property>
  <property fmtid="{D5CDD505-2E9C-101B-9397-08002B2CF9AE}" pid="3" name="Order">
    <vt:r8>30300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